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43" w:rsidRDefault="005C0343"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75.75pt;height:80.25pt;visibility:visible">
            <v:imagedata r:id="rId6" o:title=""/>
          </v:shape>
        </w:pict>
      </w:r>
      <w:r>
        <w:rPr>
          <w:b/>
          <w:sz w:val="40"/>
          <w:szCs w:val="40"/>
        </w:rPr>
        <w:t xml:space="preserve">                          Ergebnisse</w:t>
      </w:r>
    </w:p>
    <w:p w:rsidR="005C0343" w:rsidRDefault="005C03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Lanzer-Rallye-Cup 2013</w:t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87"/>
        <w:gridCol w:w="1517"/>
        <w:gridCol w:w="2291"/>
        <w:gridCol w:w="1701"/>
        <w:gridCol w:w="1276"/>
        <w:gridCol w:w="816"/>
      </w:tblGrid>
      <w:tr w:rsidR="005C0343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Start-nummer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Startzeit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Pferd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Pkt.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Pl.</w:t>
            </w:r>
          </w:p>
        </w:tc>
      </w:tr>
      <w:tr w:rsidR="005C0343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09:30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Karin Lukat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Ayleen Waterstraat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Gilbert 53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Yuma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5C0343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09:38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Anna Kaufmann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Birte Puls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Wendu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Sweet Cinderella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C0343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09:46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Nicole Lindemann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Karl Lindemann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Ionkanyma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Funny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Nicht gestartet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5C0343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09:54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 Müller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Tanja Bahr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Jagdfürst Jeffrey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Katharina 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5C0343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10:02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Henrikje Lemme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Laurin Frick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Lubid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5C0343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10:10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Jasmin Praga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Jessica Findeisen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Lucky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Saruk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abgesagt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5C0343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10:18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Svenja Staneck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Christian Hoffmann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Bandolino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Sir Simon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5C0343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10:26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Stefanie Martsch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Maike Pohlmann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Oscar</w:t>
            </w:r>
            <w:r>
              <w:rPr>
                <w:b/>
                <w:sz w:val="20"/>
                <w:szCs w:val="20"/>
              </w:rPr>
              <w:tab/>
              <w:t xml:space="preserve"> 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Mars-Maskason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5C0343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10:34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Jessica ?</w:t>
            </w:r>
            <w:r>
              <w:rPr>
                <w:b/>
                <w:sz w:val="20"/>
                <w:szCs w:val="20"/>
              </w:rPr>
              <w:tab/>
              <w:t xml:space="preserve"> 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Julia Pohlmann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?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Gräfin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5C0343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10:42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Katharina Meyer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Leonie Kilian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Landjunge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Twin Top Hs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5C0343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10:50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Tanja Friedrich 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Saskia Bräunig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Chayenne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Primus Hafnar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C0343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10:58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Jessica Bergmann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Mareile Schröder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Sarah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Nantes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5C0343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11:06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Sabine Fihlon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Inge Wilczek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Sunnyboy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Little Joe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C0343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11:14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Tobias Bußmann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Marlen Rehder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Little Boy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Anja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5C0343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11:22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Martin Lotz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Steffie Lotz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Drahti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C0343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Jaqueline Pogorilic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Carina Fintel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Winston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Aida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C0343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11:38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Anne-Katarina Bäsmann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Meike Seifen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Whisky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Bella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5C0343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11:46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Christina Gerstenkorn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Kim-Kathrin Koch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Joy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Tesfa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146,5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C0343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11:54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Charlyn Block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Ronja Schneider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Fenja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Hermine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C0343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12:02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Lena Heinrich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Diana Kitzke-Hopp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Blue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Tonweya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5C0343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12:10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 w:rsidP="00F33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Julia Ludwig</w:t>
            </w:r>
          </w:p>
          <w:p w:rsidR="005C0343" w:rsidRDefault="005C0343" w:rsidP="00F33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Sabine Rothert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Hanni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Eyglu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abgesagt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</w:t>
            </w:r>
          </w:p>
        </w:tc>
      </w:tr>
      <w:tr w:rsidR="005C0343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12:18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Martina Brunow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Claudia Schellmann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Koko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Bronko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C0343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12:26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Yvonne Herpell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Ragnhild Schmahl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Pepper</w:t>
            </w:r>
            <w:r>
              <w:rPr>
                <w:b/>
                <w:sz w:val="20"/>
                <w:szCs w:val="20"/>
              </w:rPr>
              <w:tab/>
              <w:t xml:space="preserve"> 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Paulis Dandy King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5C0343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12:34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Kim Michéle Karlsen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Jonas Maximilian Rehmann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Pretty Merlin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Trash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5C0343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12:42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Katharina Kleinsorge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Christina 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Jolie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5C0343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12:50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 w:rsidP="00F33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Jana Menk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Sahra Burmester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Touseur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5C0343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12:58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 w:rsidP="00F33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Heike Holzer</w:t>
            </w:r>
          </w:p>
          <w:p w:rsidR="005C0343" w:rsidRDefault="005C0343" w:rsidP="00F33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Tessa Holzer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Fly Lina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Kessy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C0343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13:06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Melanie Schlüter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Tobias Fischer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Snow Jetalito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Quintessa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abgesagt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5C0343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 w:rsidP="00197E0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 w:rsidP="00197E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13:14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 w:rsidP="00197E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Anna-Lee Renken</w:t>
            </w:r>
          </w:p>
          <w:p w:rsidR="005C0343" w:rsidRDefault="005C0343" w:rsidP="00197E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Andrea Renken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Mubarrak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Jamal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C0343" w:rsidTr="00EC4EEF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 w:rsidP="00EC4E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 w:rsidP="00EC4E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13:22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 w:rsidP="00EC4E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Antje Warnk</w:t>
            </w:r>
          </w:p>
          <w:p w:rsidR="005C0343" w:rsidRDefault="005C0343" w:rsidP="00EC4E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Megan Meins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 w:rsidP="00EC4E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Kiwi of Spaja</w:t>
            </w:r>
          </w:p>
          <w:p w:rsidR="005C0343" w:rsidRDefault="005C0343" w:rsidP="00EC4E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Alberto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 w:rsidP="00EC4E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 w:rsidP="00EC4E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5C0343"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13:30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Darleen Seidel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Sophie Siebert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Marengo</w:t>
            </w:r>
          </w:p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Castello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abgesagt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343" w:rsidRDefault="005C03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</w:tbl>
    <w:p w:rsidR="005C0343" w:rsidRDefault="005C0343">
      <w:pPr>
        <w:jc w:val="center"/>
        <w:rPr>
          <w:b/>
          <w:sz w:val="20"/>
          <w:szCs w:val="20"/>
        </w:rPr>
      </w:pPr>
    </w:p>
    <w:sectPr w:rsidR="005C0343" w:rsidSect="00D614F7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43" w:rsidRDefault="005C0343">
      <w:pPr>
        <w:spacing w:after="0" w:line="240" w:lineRule="auto"/>
      </w:pPr>
      <w:r>
        <w:separator/>
      </w:r>
    </w:p>
  </w:endnote>
  <w:endnote w:type="continuationSeparator" w:id="0">
    <w:p w:rsidR="005C0343" w:rsidRDefault="005C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43" w:rsidRDefault="005C03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C0343" w:rsidRDefault="005C0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A4F"/>
    <w:rsid w:val="00000A65"/>
    <w:rsid w:val="000C6F64"/>
    <w:rsid w:val="00117114"/>
    <w:rsid w:val="00137504"/>
    <w:rsid w:val="00142920"/>
    <w:rsid w:val="00160124"/>
    <w:rsid w:val="001742AB"/>
    <w:rsid w:val="001838AF"/>
    <w:rsid w:val="00197E0F"/>
    <w:rsid w:val="001E60EB"/>
    <w:rsid w:val="0024331C"/>
    <w:rsid w:val="002504E0"/>
    <w:rsid w:val="00267447"/>
    <w:rsid w:val="002F6E88"/>
    <w:rsid w:val="003A6C2A"/>
    <w:rsid w:val="003D7E50"/>
    <w:rsid w:val="003E2F65"/>
    <w:rsid w:val="00455CEA"/>
    <w:rsid w:val="00477232"/>
    <w:rsid w:val="00532E7A"/>
    <w:rsid w:val="00566B49"/>
    <w:rsid w:val="005C0343"/>
    <w:rsid w:val="005C6230"/>
    <w:rsid w:val="005E49E9"/>
    <w:rsid w:val="005E4D33"/>
    <w:rsid w:val="006414CA"/>
    <w:rsid w:val="00647B13"/>
    <w:rsid w:val="00651585"/>
    <w:rsid w:val="00653B77"/>
    <w:rsid w:val="006775D6"/>
    <w:rsid w:val="00686922"/>
    <w:rsid w:val="00692FB7"/>
    <w:rsid w:val="006948A6"/>
    <w:rsid w:val="006C1A6B"/>
    <w:rsid w:val="006C75AE"/>
    <w:rsid w:val="00754F9C"/>
    <w:rsid w:val="00766544"/>
    <w:rsid w:val="00773873"/>
    <w:rsid w:val="00776418"/>
    <w:rsid w:val="00811648"/>
    <w:rsid w:val="008130B7"/>
    <w:rsid w:val="00846217"/>
    <w:rsid w:val="00855E3A"/>
    <w:rsid w:val="008E5214"/>
    <w:rsid w:val="00985A4F"/>
    <w:rsid w:val="00A0222D"/>
    <w:rsid w:val="00A072B2"/>
    <w:rsid w:val="00A1298C"/>
    <w:rsid w:val="00A31281"/>
    <w:rsid w:val="00AA0B27"/>
    <w:rsid w:val="00AA6DE1"/>
    <w:rsid w:val="00C71DB2"/>
    <w:rsid w:val="00C93815"/>
    <w:rsid w:val="00CB5808"/>
    <w:rsid w:val="00D614F7"/>
    <w:rsid w:val="00DC380C"/>
    <w:rsid w:val="00E366BF"/>
    <w:rsid w:val="00E3768A"/>
    <w:rsid w:val="00E83573"/>
    <w:rsid w:val="00E87FEA"/>
    <w:rsid w:val="00EB19DA"/>
    <w:rsid w:val="00EB6361"/>
    <w:rsid w:val="00EC4EEF"/>
    <w:rsid w:val="00EE35BB"/>
    <w:rsid w:val="00EF6C54"/>
    <w:rsid w:val="00F33CFD"/>
    <w:rsid w:val="00F342DC"/>
    <w:rsid w:val="00F55139"/>
    <w:rsid w:val="00F73D96"/>
    <w:rsid w:val="00FE6E0C"/>
    <w:rsid w:val="00FF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F7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6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232"/>
    <w:rPr>
      <w:rFonts w:ascii="Times New Roman" w:hAnsi="Times New Roman" w:cs="Times New Roman"/>
      <w:sz w:val="2"/>
      <w:lang w:eastAsia="en-US"/>
    </w:rPr>
  </w:style>
  <w:style w:type="character" w:customStyle="1" w:styleId="SprechblasentextZchn">
    <w:name w:val="Sprechblasentext Zchn"/>
    <w:basedOn w:val="DefaultParagraphFont"/>
    <w:uiPriority w:val="99"/>
    <w:rsid w:val="00D61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291</Words>
  <Characters>1834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Ergebnisse</dc:title>
  <dc:subject/>
  <dc:creator>Info</dc:creator>
  <cp:keywords/>
  <dc:description/>
  <cp:lastModifiedBy>#</cp:lastModifiedBy>
  <cp:revision>3</cp:revision>
  <cp:lastPrinted>2013-08-17T00:40:00Z</cp:lastPrinted>
  <dcterms:created xsi:type="dcterms:W3CDTF">2013-08-26T16:15:00Z</dcterms:created>
  <dcterms:modified xsi:type="dcterms:W3CDTF">2013-08-27T08:35:00Z</dcterms:modified>
</cp:coreProperties>
</file>